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4" w:type="dxa"/>
        <w:tblInd w:w="53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2"/>
        <w:gridCol w:w="1792"/>
        <w:gridCol w:w="396"/>
        <w:gridCol w:w="1984"/>
      </w:tblGrid>
      <w:tr w:rsidR="0066099E" w:rsidTr="0066099E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99E" w:rsidRDefault="00AB2F3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 к письму</w:t>
            </w:r>
          </w:p>
        </w:tc>
      </w:tr>
      <w:tr w:rsidR="0066099E" w:rsidTr="0066099E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099E" w:rsidRDefault="00AB2F3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099E" w:rsidRDefault="00AB2F38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%REG_DATE%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099E" w:rsidRDefault="00AB2F3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099E" w:rsidRDefault="00AB2F38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%REG_NUM%</w:t>
            </w:r>
          </w:p>
        </w:tc>
      </w:tr>
    </w:tbl>
    <w:p w:rsidR="0066099E" w:rsidRDefault="0066099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66099E" w:rsidRDefault="0066099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66099E" w:rsidRDefault="00AB2F38">
      <w:pPr>
        <w:spacing w:after="0" w:line="240" w:lineRule="auto"/>
        <w:jc w:val="center"/>
      </w:pPr>
      <w:r>
        <w:rPr>
          <w:rFonts w:ascii="Liberation Serif" w:hAnsi="Liberation Serif"/>
          <w:b/>
          <w:sz w:val="28"/>
          <w:szCs w:val="28"/>
          <w:lang w:val="en-US"/>
        </w:rPr>
        <w:t>II</w:t>
      </w:r>
      <w:r>
        <w:rPr>
          <w:rFonts w:ascii="Liberation Serif" w:hAnsi="Liberation Serif"/>
          <w:b/>
          <w:sz w:val="28"/>
          <w:szCs w:val="28"/>
        </w:rPr>
        <w:t xml:space="preserve"> Областной инклюзивный фестиваль лучших социальных </w:t>
      </w:r>
    </w:p>
    <w:p w:rsidR="0066099E" w:rsidRDefault="00AB2F38">
      <w:pPr>
        <w:spacing w:after="0" w:line="240" w:lineRule="auto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практик и творчества </w:t>
      </w:r>
      <w:r w:rsidRPr="004474B6">
        <w:rPr>
          <w:rFonts w:ascii="Liberation Serif" w:hAnsi="Liberation Serif"/>
          <w:b/>
          <w:sz w:val="28"/>
          <w:szCs w:val="28"/>
        </w:rPr>
        <w:t xml:space="preserve">инвалидов «Радуга добра. Дети»   </w:t>
      </w:r>
    </w:p>
    <w:p w:rsidR="0066099E" w:rsidRDefault="0066099E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6099E" w:rsidRDefault="00AB2F38">
      <w:pPr>
        <w:spacing w:after="0" w:line="240" w:lineRule="auto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66099E" w:rsidRDefault="0066099E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66099E" w:rsidRDefault="00AB2F38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ОБЩАЯ ИНФОРМАЦИЯ</w:t>
      </w:r>
    </w:p>
    <w:p w:rsidR="0066099E" w:rsidRDefault="00AB2F38">
      <w:pPr>
        <w:spacing w:after="0" w:line="240" w:lineRule="auto"/>
        <w:ind w:firstLine="708"/>
        <w:jc w:val="both"/>
      </w:pPr>
      <w:proofErr w:type="gramStart"/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 xml:space="preserve"> Областной инклюзивный Фестиваль лучших социальных практик и творчества инвалидов «Радуга добра.</w:t>
      </w:r>
      <w:proofErr w:type="gramEnd"/>
      <w:r>
        <w:rPr>
          <w:rFonts w:ascii="Liberation Serif" w:hAnsi="Liberation Serif"/>
          <w:sz w:val="28"/>
          <w:szCs w:val="28"/>
        </w:rPr>
        <w:t xml:space="preserve"> Дети» (далее - Фестиваль) проводится</w:t>
      </w:r>
    </w:p>
    <w:p w:rsidR="0066099E" w:rsidRDefault="00AB2F38">
      <w:pPr>
        <w:spacing w:after="0" w:line="240" w:lineRule="auto"/>
        <w:jc w:val="both"/>
      </w:pPr>
      <w:r>
        <w:rPr>
          <w:rFonts w:ascii="Liberation Serif" w:hAnsi="Liberation Serif"/>
          <w:b/>
          <w:sz w:val="28"/>
          <w:szCs w:val="28"/>
        </w:rPr>
        <w:t>12 декабря 2020 года</w:t>
      </w:r>
      <w:r>
        <w:rPr>
          <w:rFonts w:ascii="Liberation Serif" w:hAnsi="Liberation Serif"/>
          <w:sz w:val="28"/>
          <w:szCs w:val="28"/>
        </w:rPr>
        <w:t xml:space="preserve"> в </w:t>
      </w:r>
      <w:proofErr w:type="spellStart"/>
      <w:r>
        <w:rPr>
          <w:rFonts w:ascii="Liberation Serif" w:hAnsi="Liberation Serif"/>
          <w:sz w:val="28"/>
          <w:szCs w:val="28"/>
        </w:rPr>
        <w:t>онлайн-режиме</w:t>
      </w:r>
      <w:proofErr w:type="spellEnd"/>
      <w:r>
        <w:rPr>
          <w:rFonts w:ascii="Liberation Serif" w:hAnsi="Liberation Serif"/>
          <w:sz w:val="28"/>
          <w:szCs w:val="28"/>
        </w:rPr>
        <w:t xml:space="preserve"> на платформе </w:t>
      </w:r>
      <w:r>
        <w:rPr>
          <w:rFonts w:ascii="Liberation Serif" w:hAnsi="Liberation Serif"/>
          <w:sz w:val="28"/>
          <w:szCs w:val="28"/>
          <w:lang w:val="en-US"/>
        </w:rPr>
        <w:t>ZOOM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66099E" w:rsidRDefault="00AB2F3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Организаторы Фестиваля: Министерство культуры Свердловской </w:t>
      </w:r>
      <w:r>
        <w:rPr>
          <w:rFonts w:ascii="Liberation Serif" w:hAnsi="Liberation Serif"/>
          <w:sz w:val="28"/>
          <w:szCs w:val="28"/>
        </w:rPr>
        <w:t>области и Свердловская областная специальная библиотека для слепых.</w:t>
      </w:r>
    </w:p>
    <w:p w:rsidR="0066099E" w:rsidRDefault="00AB2F3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Фестиваль является масштабной презентацией социальных инициатив учреждений культуры Свердловской области и направлен на выявление лучших социально ориентированных практик и инклюзивных про</w:t>
      </w:r>
      <w:r>
        <w:rPr>
          <w:rFonts w:ascii="Liberation Serif" w:hAnsi="Liberation Serif"/>
          <w:sz w:val="28"/>
          <w:szCs w:val="28"/>
        </w:rPr>
        <w:t xml:space="preserve">ектов в сфере социального взаимодействия учреждений культуры с семьями детей с ограниченными возможностями здоровья.  </w:t>
      </w:r>
    </w:p>
    <w:p w:rsidR="0066099E" w:rsidRDefault="00AB2F38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Цель Фестиваля: </w:t>
      </w:r>
    </w:p>
    <w:p w:rsidR="0066099E" w:rsidRDefault="00AB2F3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демонстрация лучших практик интегрированного взаимодействия с детьми–инвалидами и их семьями при организации системы к</w:t>
      </w:r>
      <w:r>
        <w:rPr>
          <w:rFonts w:ascii="Liberation Serif" w:hAnsi="Liberation Serif"/>
          <w:sz w:val="28"/>
          <w:szCs w:val="28"/>
        </w:rPr>
        <w:t xml:space="preserve">омплексной реабилитации и </w:t>
      </w:r>
      <w:proofErr w:type="spellStart"/>
      <w:r>
        <w:rPr>
          <w:rFonts w:ascii="Liberation Serif" w:hAnsi="Liberation Serif"/>
          <w:sz w:val="28"/>
          <w:szCs w:val="28"/>
        </w:rPr>
        <w:t>абилитации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детей–инвалидов в учреждениях культуры Свердловской области;</w:t>
      </w:r>
    </w:p>
    <w:p w:rsidR="0066099E" w:rsidRDefault="00AB2F38">
      <w:pPr>
        <w:shd w:val="clear" w:color="auto" w:fill="FFFFFF"/>
        <w:spacing w:after="0" w:line="240" w:lineRule="auto"/>
        <w:jc w:val="both"/>
      </w:pPr>
      <w:r>
        <w:rPr>
          <w:rFonts w:ascii="Liberation Serif" w:hAnsi="Liberation Serif"/>
          <w:sz w:val="28"/>
          <w:szCs w:val="28"/>
        </w:rPr>
        <w:t>- повышение личностного потенциала детей с ограниченными возможностями здоровья;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одействие полноценному участию людей с инвалидностью в жизни общества, разви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тию их творческого и интеллектуального потенциала, формированию социально активной личности.</w:t>
      </w:r>
    </w:p>
    <w:p w:rsidR="0066099E" w:rsidRDefault="00AB2F38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К участию приглашаются учреждения культуры Свердловской области, реализующие успешные инклюзивные практики социокультурной реабилитации инвалидов.</w:t>
      </w:r>
    </w:p>
    <w:p w:rsidR="0066099E" w:rsidRDefault="00AB2F38">
      <w:pPr>
        <w:spacing w:after="0" w:line="240" w:lineRule="auto"/>
        <w:ind w:firstLine="708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ФОРМАТ ПРОВЕДЕНИ</w:t>
      </w:r>
      <w:r>
        <w:rPr>
          <w:rFonts w:ascii="Liberation Serif" w:hAnsi="Liberation Serif"/>
          <w:b/>
          <w:sz w:val="28"/>
          <w:szCs w:val="28"/>
        </w:rPr>
        <w:t>Я</w:t>
      </w:r>
    </w:p>
    <w:p w:rsidR="0066099E" w:rsidRDefault="00AB2F3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Фестивале свои достижения представляют учреждения культуры </w:t>
      </w:r>
      <w:proofErr w:type="gramStart"/>
      <w:r>
        <w:rPr>
          <w:rFonts w:ascii="Liberation Serif" w:hAnsi="Liberation Serif"/>
          <w:sz w:val="28"/>
          <w:szCs w:val="28"/>
        </w:rPr>
        <w:t>г</w:t>
      </w:r>
      <w:proofErr w:type="gramEnd"/>
      <w:r>
        <w:rPr>
          <w:rFonts w:ascii="Liberation Serif" w:hAnsi="Liberation Serif"/>
          <w:sz w:val="28"/>
          <w:szCs w:val="28"/>
        </w:rPr>
        <w:t xml:space="preserve">. Екатеринбурга и Свердловской области с участием детей с ограниченными возможностями здоровья и их семей. </w:t>
      </w:r>
    </w:p>
    <w:p w:rsidR="0066099E" w:rsidRDefault="00AB2F38">
      <w:pPr>
        <w:spacing w:after="0" w:line="240" w:lineRule="auto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Формат проведения: </w:t>
      </w:r>
      <w:r>
        <w:rPr>
          <w:rFonts w:ascii="Liberation Serif" w:hAnsi="Liberation Serif"/>
          <w:b/>
          <w:bCs/>
          <w:sz w:val="28"/>
          <w:szCs w:val="28"/>
        </w:rPr>
        <w:t>инклюзивный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66099E" w:rsidRDefault="00AB2F38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 ФЕСТИВАЛЯ</w:t>
      </w:r>
    </w:p>
    <w:p w:rsidR="0066099E" w:rsidRDefault="00AB2F3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выступления творческих детск</w:t>
      </w:r>
      <w:r>
        <w:rPr>
          <w:rFonts w:ascii="Liberation Serif" w:hAnsi="Liberation Serif"/>
          <w:sz w:val="28"/>
          <w:szCs w:val="28"/>
        </w:rPr>
        <w:t>их коллективов музыкально-исполнительского мастерства;</w:t>
      </w:r>
    </w:p>
    <w:p w:rsidR="0066099E" w:rsidRDefault="00AB2F3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выступления детских инклюзивных коллективов в жанре танца;</w:t>
      </w:r>
    </w:p>
    <w:p w:rsidR="0066099E" w:rsidRDefault="00AB2F3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мини-спектакли от мини-театров с участием детей-инвалидов;</w:t>
      </w:r>
    </w:p>
    <w:p w:rsidR="0066099E" w:rsidRDefault="00AB2F3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выступления инклюзивных коллективов в жанре декламации «Живое слово»;</w:t>
      </w:r>
    </w:p>
    <w:p w:rsidR="0066099E" w:rsidRDefault="00AB2F3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презе</w:t>
      </w:r>
      <w:r>
        <w:rPr>
          <w:rFonts w:ascii="Liberation Serif" w:hAnsi="Liberation Serif"/>
          <w:sz w:val="28"/>
          <w:szCs w:val="28"/>
        </w:rPr>
        <w:t>нтации инклюзивных проектов, в том числе волонтерских, в сфере культуры.</w:t>
      </w:r>
    </w:p>
    <w:p w:rsidR="0066099E" w:rsidRDefault="0066099E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6099E" w:rsidRDefault="00AB2F38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ФОРМА УЧАСТИЯ</w:t>
      </w:r>
    </w:p>
    <w:p w:rsidR="0066099E" w:rsidRDefault="00AB2F38">
      <w:pPr>
        <w:spacing w:after="0" w:line="240" w:lineRule="auto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Участники Фестиваля могут продемонстрировать свои достижения в любом виде заявленной программы. Возможно участие сразу по нескольким направлениям. Регистрация </w:t>
      </w:r>
      <w:r>
        <w:rPr>
          <w:rFonts w:ascii="Liberation Serif" w:hAnsi="Liberation Serif"/>
          <w:sz w:val="28"/>
          <w:szCs w:val="28"/>
        </w:rPr>
        <w:t xml:space="preserve">участников Фестиваля открыта на сайте Свердловской областной специальной библиотеки до </w:t>
      </w:r>
      <w:r>
        <w:rPr>
          <w:rFonts w:ascii="Liberation Serif" w:hAnsi="Liberation Serif"/>
          <w:b/>
          <w:sz w:val="28"/>
          <w:szCs w:val="28"/>
        </w:rPr>
        <w:t>20 ноября 2020 года</w:t>
      </w:r>
      <w:r>
        <w:rPr>
          <w:rFonts w:ascii="Liberation Serif" w:hAnsi="Liberation Serif"/>
          <w:sz w:val="28"/>
          <w:szCs w:val="28"/>
        </w:rPr>
        <w:t xml:space="preserve">. Заявку на участие в Фестивале и видео можно направить до </w:t>
      </w:r>
      <w:r>
        <w:rPr>
          <w:rFonts w:ascii="Liberation Serif" w:hAnsi="Liberation Serif"/>
          <w:b/>
          <w:sz w:val="28"/>
          <w:szCs w:val="28"/>
        </w:rPr>
        <w:t>20 ноября 2020 года</w:t>
      </w:r>
      <w:r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  <w:lang w:val="en-US"/>
        </w:rPr>
        <w:t>email</w:t>
      </w:r>
      <w:r>
        <w:rPr>
          <w:rFonts w:ascii="Liberation Serif" w:hAnsi="Liberation Serif"/>
          <w:sz w:val="28"/>
          <w:szCs w:val="28"/>
        </w:rPr>
        <w:t xml:space="preserve">: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melehina</w:t>
      </w:r>
      <w:proofErr w:type="spellEnd"/>
      <w:r>
        <w:rPr>
          <w:rFonts w:ascii="Liberation Serif" w:hAnsi="Liberation Serif"/>
          <w:sz w:val="28"/>
          <w:szCs w:val="28"/>
        </w:rPr>
        <w:t>@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sosbs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 xml:space="preserve"> (</w:t>
      </w:r>
      <w:proofErr w:type="spellStart"/>
      <w:r>
        <w:rPr>
          <w:rFonts w:ascii="Liberation Serif" w:hAnsi="Liberation Serif"/>
          <w:sz w:val="28"/>
          <w:szCs w:val="28"/>
        </w:rPr>
        <w:t>Мелехина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Елена Вячеславовна, куратор </w:t>
      </w:r>
      <w:r>
        <w:rPr>
          <w:rFonts w:ascii="Liberation Serif" w:hAnsi="Liberation Serif"/>
          <w:sz w:val="28"/>
          <w:szCs w:val="28"/>
        </w:rPr>
        <w:t>Фестиваля). Контакты: 8 (343) 2573272, 8 (953) 388-61-57.</w:t>
      </w:r>
    </w:p>
    <w:p w:rsidR="0066099E" w:rsidRDefault="00AB2F38">
      <w:pPr>
        <w:spacing w:after="0" w:line="240" w:lineRule="auto"/>
        <w:ind w:firstLine="708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Требования к видео:</w:t>
      </w:r>
    </w:p>
    <w:p w:rsidR="0066099E" w:rsidRDefault="00AB2F3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съёмка горизонтальная со штатива;</w:t>
      </w:r>
    </w:p>
    <w:p w:rsidR="0066099E" w:rsidRDefault="00AB2F38">
      <w:pPr>
        <w:spacing w:after="0" w:line="240" w:lineRule="auto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- формат видео: </w:t>
      </w:r>
      <w:r>
        <w:rPr>
          <w:rFonts w:ascii="Liberation Serif" w:hAnsi="Liberation Serif"/>
          <w:sz w:val="28"/>
          <w:szCs w:val="28"/>
          <w:lang w:val="en-US"/>
        </w:rPr>
        <w:t>mpeg</w:t>
      </w:r>
      <w:r>
        <w:rPr>
          <w:rFonts w:ascii="Liberation Serif" w:hAnsi="Liberation Serif"/>
          <w:sz w:val="28"/>
          <w:szCs w:val="28"/>
        </w:rPr>
        <w:t xml:space="preserve">4,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avi</w:t>
      </w:r>
      <w:proofErr w:type="spellEnd"/>
      <w:r>
        <w:rPr>
          <w:rFonts w:ascii="Liberation Serif" w:hAnsi="Liberation Serif"/>
          <w:sz w:val="28"/>
          <w:szCs w:val="28"/>
        </w:rPr>
        <w:t xml:space="preserve">; разрешение не менее 1920×1080; </w:t>
      </w:r>
    </w:p>
    <w:p w:rsidR="0066099E" w:rsidRDefault="00AB2F3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хронометраж: не менее 1 и не более 30 минут;</w:t>
      </w:r>
    </w:p>
    <w:p w:rsidR="0066099E" w:rsidRDefault="00AB2F3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соблюдение Закона «Об авторском п</w:t>
      </w:r>
      <w:r>
        <w:rPr>
          <w:rFonts w:ascii="Liberation Serif" w:hAnsi="Liberation Serif"/>
          <w:sz w:val="28"/>
          <w:szCs w:val="28"/>
        </w:rPr>
        <w:t>раве» лежит на авторах видео.</w:t>
      </w:r>
    </w:p>
    <w:p w:rsidR="0066099E" w:rsidRDefault="00AB2F3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Редактирование видео организаторы Фестиваля оставляют за собой.</w:t>
      </w:r>
    </w:p>
    <w:p w:rsidR="0066099E" w:rsidRDefault="00AB2F38">
      <w:pPr>
        <w:spacing w:after="0" w:line="240" w:lineRule="auto"/>
        <w:jc w:val="both"/>
      </w:pPr>
      <w:r>
        <w:rPr>
          <w:rFonts w:ascii="Liberation Serif" w:hAnsi="Liberation Serif"/>
          <w:sz w:val="28"/>
          <w:szCs w:val="28"/>
        </w:rPr>
        <w:t xml:space="preserve">Видео будут размещены в </w:t>
      </w:r>
      <w:proofErr w:type="spellStart"/>
      <w:r>
        <w:rPr>
          <w:rFonts w:ascii="Liberation Serif" w:hAnsi="Liberation Serif"/>
          <w:sz w:val="28"/>
          <w:szCs w:val="28"/>
        </w:rPr>
        <w:t>соцсетях</w:t>
      </w:r>
      <w:proofErr w:type="spellEnd"/>
      <w:r>
        <w:rPr>
          <w:rFonts w:ascii="Liberation Serif" w:hAnsi="Liberation Serif"/>
          <w:sz w:val="28"/>
          <w:szCs w:val="28"/>
        </w:rPr>
        <w:t xml:space="preserve"> для голосования с </w:t>
      </w:r>
      <w:r>
        <w:rPr>
          <w:rFonts w:ascii="Liberation Serif" w:hAnsi="Liberation Serif"/>
          <w:b/>
          <w:bCs/>
          <w:sz w:val="28"/>
          <w:szCs w:val="28"/>
        </w:rPr>
        <w:t>1 по 10 декабря</w:t>
      </w:r>
      <w:r>
        <w:rPr>
          <w:rFonts w:ascii="Liberation Serif" w:hAnsi="Liberation Serif"/>
          <w:sz w:val="28"/>
          <w:szCs w:val="28"/>
        </w:rPr>
        <w:t xml:space="preserve"> 2020 года.</w:t>
      </w:r>
    </w:p>
    <w:p w:rsidR="0066099E" w:rsidRDefault="0066099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6099E" w:rsidRDefault="00AB2F3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ФОРМА ЗАЯВКИ</w:t>
      </w:r>
    </w:p>
    <w:tbl>
      <w:tblPr>
        <w:tblW w:w="10031" w:type="dxa"/>
        <w:tblCellMar>
          <w:left w:w="10" w:type="dxa"/>
          <w:right w:w="10" w:type="dxa"/>
        </w:tblCellMar>
        <w:tblLook w:val="04A0"/>
      </w:tblPr>
      <w:tblGrid>
        <w:gridCol w:w="4219"/>
        <w:gridCol w:w="5812"/>
      </w:tblGrid>
      <w:tr w:rsidR="0066099E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AB2F3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66099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6099E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AB2F3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66099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6099E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AB2F3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Фамилия, имя, отчество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руководителя инклюзивного коллектива (проекта)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66099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6099E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AB2F3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Контакты (телефон, электронная почта)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66099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6099E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AB2F3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Название инклюзивного коллектива (проекта)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66099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6099E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AB2F3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Количество участников, в том числе с инвалидностью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66099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6099E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AB2F3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Список участников (ФИО полностью, возраст каждого участника, </w:t>
            </w:r>
            <w:r>
              <w:rPr>
                <w:rFonts w:ascii="Liberation Serif" w:hAnsi="Liberation Serif"/>
                <w:sz w:val="26"/>
                <w:szCs w:val="26"/>
              </w:rPr>
              <w:t>нозология для участников с инвалидностью)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66099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6099E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AB2F38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Вид участия (номинация) в Фестивале (из содержания 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9E" w:rsidRDefault="0066099E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66099E" w:rsidRDefault="0066099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66099E" w:rsidSect="0066099E">
      <w:headerReference w:type="default" r:id="rId6"/>
      <w:headerReference w:type="first" r:id="rId7"/>
      <w:pgSz w:w="11906" w:h="16838"/>
      <w:pgMar w:top="1134" w:right="567" w:bottom="1134" w:left="1418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38" w:rsidRDefault="00AB2F38" w:rsidP="0066099E">
      <w:pPr>
        <w:spacing w:after="0" w:line="240" w:lineRule="auto"/>
      </w:pPr>
      <w:r>
        <w:separator/>
      </w:r>
    </w:p>
  </w:endnote>
  <w:endnote w:type="continuationSeparator" w:id="0">
    <w:p w:rsidR="00AB2F38" w:rsidRDefault="00AB2F38" w:rsidP="0066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38" w:rsidRDefault="00AB2F38" w:rsidP="0066099E">
      <w:pPr>
        <w:spacing w:after="0" w:line="240" w:lineRule="auto"/>
      </w:pPr>
      <w:r w:rsidRPr="0066099E">
        <w:rPr>
          <w:color w:val="000000"/>
        </w:rPr>
        <w:separator/>
      </w:r>
    </w:p>
  </w:footnote>
  <w:footnote w:type="continuationSeparator" w:id="0">
    <w:p w:rsidR="00AB2F38" w:rsidRDefault="00AB2F38" w:rsidP="0066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9E" w:rsidRDefault="0066099E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4474B6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9E" w:rsidRDefault="0066099E">
    <w:pPr>
      <w:pStyle w:val="a3"/>
      <w:jc w:val="center"/>
    </w:pPr>
  </w:p>
  <w:p w:rsidR="0066099E" w:rsidRDefault="006609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99E"/>
    <w:rsid w:val="004474B6"/>
    <w:rsid w:val="0066099E"/>
    <w:rsid w:val="00AB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99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sid w:val="0066099E"/>
  </w:style>
  <w:style w:type="paragraph" w:styleId="a5">
    <w:name w:val="footer"/>
    <w:basedOn w:val="a"/>
    <w:rsid w:val="0066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sid w:val="0066099E"/>
  </w:style>
  <w:style w:type="paragraph" w:styleId="a7">
    <w:name w:val="Balloon Text"/>
    <w:basedOn w:val="a"/>
    <w:rsid w:val="0066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6609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1064;&#1072;&#1073;&#1083;&#1086;&#1085;%20&#1085;&#1086;&#1074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Шаблон%20новый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Светлана Анатольевна</dc:creator>
  <cp:lastModifiedBy>Секретарь</cp:lastModifiedBy>
  <cp:revision>2</cp:revision>
  <cp:lastPrinted>2020-10-21T06:31:00Z</cp:lastPrinted>
  <dcterms:created xsi:type="dcterms:W3CDTF">2020-10-21T13:49:00Z</dcterms:created>
  <dcterms:modified xsi:type="dcterms:W3CDTF">2020-10-21T13:49:00Z</dcterms:modified>
</cp:coreProperties>
</file>